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B587C" w14:textId="26648B3C" w:rsidR="004C6CEF" w:rsidRPr="00B63A50" w:rsidRDefault="008237C6" w:rsidP="004C6CEF">
      <w:pPr>
        <w:pStyle w:val="Date"/>
        <w:spacing w:before="0" w:after="0"/>
        <w:rPr>
          <w:rFonts w:ascii="Verdana" w:hAnsi="Verdana"/>
          <w:sz w:val="22"/>
          <w:lang w:val="fr-CA"/>
        </w:rPr>
      </w:pPr>
      <w:bookmarkStart w:id="0" w:name="date"/>
      <w:proofErr w:type="gramStart"/>
      <w:r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Date</w:t>
      </w:r>
      <w:proofErr w:type="gramEnd"/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]</w:t>
      </w:r>
      <w:bookmarkStart w:id="1" w:name="handling"/>
      <w:bookmarkEnd w:id="0"/>
      <w:r w:rsidR="004C6CEF" w:rsidRPr="00B63A50">
        <w:rPr>
          <w:rFonts w:ascii="Verdana" w:hAnsi="Verdana"/>
          <w:sz w:val="22"/>
          <w:lang w:val="fr-CA"/>
        </w:rPr>
        <w:br/>
      </w:r>
    </w:p>
    <w:p w14:paraId="784E4AA3" w14:textId="77777777" w:rsidR="009F3A5E" w:rsidRPr="00B63A50" w:rsidRDefault="009F3A5E" w:rsidP="009F3A5E">
      <w:pPr>
        <w:rPr>
          <w:rFonts w:ascii="Verdana" w:hAnsi="Verdana"/>
          <w:sz w:val="22"/>
          <w:lang w:val="fr-CA"/>
        </w:rPr>
      </w:pPr>
      <w:r w:rsidRPr="00B63A50">
        <w:rPr>
          <w:rFonts w:ascii="Verdana" w:hAnsi="Verdana"/>
          <w:sz w:val="22"/>
          <w:lang w:val="fr-CA"/>
        </w:rPr>
        <w:t>Privé et confidentiel</w:t>
      </w:r>
    </w:p>
    <w:p w14:paraId="6E9234E4" w14:textId="48955519" w:rsidR="009F3A5E" w:rsidRPr="00B63A50" w:rsidRDefault="005520AD" w:rsidP="00AC2C03">
      <w:pPr>
        <w:pStyle w:val="Date"/>
        <w:spacing w:before="0" w:after="0"/>
        <w:rPr>
          <w:rFonts w:ascii="Verdana" w:hAnsi="Verdana" w:cstheme="minorHAnsi"/>
          <w:sz w:val="22"/>
          <w:lang w:val="fr-CA"/>
        </w:rPr>
      </w:pPr>
      <w:r w:rsidRPr="00B63A50">
        <w:rPr>
          <w:rFonts w:ascii="Verdana" w:hAnsi="Verdana" w:cstheme="minorHAnsi"/>
          <w:sz w:val="22"/>
          <w:lang w:val="fr-CA"/>
        </w:rPr>
        <w:t>Délivré par</w:t>
      </w:r>
      <w:bookmarkEnd w:id="1"/>
      <w:r w:rsidR="00F34CCB" w:rsidRPr="00B63A50">
        <w:rPr>
          <w:rFonts w:ascii="Verdana" w:hAnsi="Verdana" w:cstheme="minorHAnsi"/>
          <w:sz w:val="22"/>
          <w:lang w:val="fr-CA"/>
        </w:rPr>
        <w:t xml:space="preserve"> </w:t>
      </w:r>
      <w:proofErr w:type="gramStart"/>
      <w:r w:rsidR="00386595"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386595" w:rsidRPr="00B63A50">
        <w:rPr>
          <w:rFonts w:ascii="Verdana" w:hAnsi="Verdana" w:cstheme="minorHAnsi"/>
          <w:color w:val="0070C0"/>
          <w:sz w:val="22"/>
          <w:lang w:val="fr-CA"/>
        </w:rPr>
        <w:t>courriel</w:t>
      </w:r>
      <w:proofErr w:type="gramEnd"/>
      <w:r w:rsidR="00386595" w:rsidRPr="00B63A50">
        <w:rPr>
          <w:rFonts w:ascii="Verdana" w:hAnsi="Verdana" w:cstheme="minorHAnsi"/>
          <w:color w:val="0070C0"/>
          <w:sz w:val="22"/>
          <w:lang w:val="fr-CA"/>
        </w:rPr>
        <w:t>, courrier, en personne, etc.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386595"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="00386595" w:rsidRPr="00B63A50">
        <w:rPr>
          <w:rFonts w:ascii="Verdana" w:hAnsi="Verdana" w:cstheme="minorHAnsi"/>
          <w:sz w:val="22"/>
          <w:lang w:val="fr-CA"/>
        </w:rPr>
        <w:t xml:space="preserve"> </w:t>
      </w:r>
    </w:p>
    <w:p w14:paraId="7A03FB65" w14:textId="725F958A" w:rsidR="009F3A5E" w:rsidRPr="00B63A50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2"/>
          <w:lang w:val="fr-CA"/>
        </w:rPr>
      </w:pPr>
      <w:proofErr w:type="gramStart"/>
      <w:r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Nom</w:t>
      </w:r>
      <w:proofErr w:type="gramEnd"/>
      <w:r w:rsidRPr="00B63A50">
        <w:rPr>
          <w:rFonts w:ascii="Verdana" w:hAnsi="Verdana" w:cstheme="minorHAnsi"/>
          <w:color w:val="0070C0"/>
          <w:sz w:val="22"/>
          <w:lang w:val="fr-CA"/>
        </w:rPr>
        <w:t xml:space="preserve"> de la personne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]</w:t>
      </w:r>
    </w:p>
    <w:p w14:paraId="05D0598A" w14:textId="43BF7A94" w:rsidR="009F3A5E" w:rsidRPr="00B63A50" w:rsidRDefault="009F3A5E" w:rsidP="00081F61">
      <w:pPr>
        <w:pStyle w:val="Date"/>
        <w:spacing w:before="0" w:after="0"/>
        <w:rPr>
          <w:rFonts w:ascii="Verdana" w:hAnsi="Verdana"/>
          <w:sz w:val="22"/>
          <w:lang w:val="fr-CA"/>
        </w:rPr>
      </w:pPr>
      <w:proofErr w:type="gramStart"/>
      <w:r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Adresse</w:t>
      </w:r>
      <w:proofErr w:type="gramEnd"/>
      <w:r w:rsidRPr="00B63A50">
        <w:rPr>
          <w:rFonts w:ascii="Verdana" w:hAnsi="Verdana" w:cstheme="minorHAnsi"/>
          <w:color w:val="0070C0"/>
          <w:sz w:val="22"/>
          <w:lang w:val="fr-CA"/>
        </w:rPr>
        <w:t xml:space="preserve"> de la personne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="00081F61" w:rsidRPr="00B63A50">
        <w:rPr>
          <w:rFonts w:ascii="Verdana" w:hAnsi="Verdana"/>
          <w:sz w:val="22"/>
          <w:lang w:val="fr-CA"/>
        </w:rPr>
        <w:br/>
      </w:r>
    </w:p>
    <w:p w14:paraId="2507C2C0" w14:textId="5AAAC36C" w:rsidR="004C6CEF" w:rsidRPr="009F3A5E" w:rsidRDefault="004C6CEF" w:rsidP="009F3A5E">
      <w:pPr>
        <w:rPr>
          <w:rFonts w:ascii="Verdana" w:hAnsi="Verdana"/>
          <w:sz w:val="22"/>
        </w:rPr>
      </w:pPr>
      <w:r w:rsidRPr="004C6CEF">
        <w:rPr>
          <w:rFonts w:ascii="Verdana" w:hAnsi="Verdana"/>
          <w:sz w:val="22"/>
        </w:rPr>
        <w:t>Cher/</w:t>
      </w:r>
      <w:proofErr w:type="spellStart"/>
      <w:r w:rsidRPr="004C6CEF">
        <w:rPr>
          <w:rFonts w:ascii="Verdana" w:hAnsi="Verdana"/>
          <w:sz w:val="22"/>
        </w:rPr>
        <w:t>chère</w:t>
      </w:r>
      <w:proofErr w:type="spellEnd"/>
      <w:r w:rsidRPr="004C6CEF">
        <w:rPr>
          <w:rFonts w:ascii="Verdana" w:hAnsi="Verdana"/>
          <w:sz w:val="22"/>
        </w:rPr>
        <w:t xml:space="preserve"> </w:t>
      </w:r>
      <w:proofErr w:type="gramStart"/>
      <w:r w:rsidRPr="004C6CEF">
        <w:rPr>
          <w:rFonts w:ascii="Verdana" w:hAnsi="Verdana"/>
          <w:color w:val="0070C0"/>
          <w:sz w:val="22"/>
        </w:rPr>
        <w:t>[</w:t>
      </w:r>
      <w:r w:rsidR="00F34CCB">
        <w:rPr>
          <w:rFonts w:ascii="Verdana" w:hAnsi="Verdana"/>
          <w:color w:val="0070C0"/>
          <w:sz w:val="22"/>
        </w:rPr>
        <w:t xml:space="preserve"> n</w:t>
      </w:r>
      <w:r w:rsidRPr="004C6CEF">
        <w:rPr>
          <w:rFonts w:ascii="Verdana" w:hAnsi="Verdana"/>
          <w:color w:val="0070C0"/>
          <w:sz w:val="22"/>
        </w:rPr>
        <w:t>om</w:t>
      </w:r>
      <w:proofErr w:type="gramEnd"/>
      <w:r w:rsidR="00F34CCB">
        <w:rPr>
          <w:rFonts w:ascii="Verdana" w:hAnsi="Verdana"/>
          <w:color w:val="0070C0"/>
          <w:sz w:val="22"/>
        </w:rPr>
        <w:t xml:space="preserve"> </w:t>
      </w:r>
      <w:r w:rsidRPr="004C6CEF">
        <w:rPr>
          <w:rFonts w:ascii="Verdana" w:hAnsi="Verdana"/>
          <w:color w:val="0070C0"/>
          <w:sz w:val="22"/>
        </w:rPr>
        <w:t>]</w:t>
      </w:r>
      <w:r w:rsidR="00F34CCB">
        <w:rPr>
          <w:rFonts w:ascii="Verdana" w:hAnsi="Verdana"/>
          <w:color w:val="0070C0"/>
          <w:sz w:val="22"/>
        </w:rPr>
        <w:t> </w:t>
      </w:r>
      <w:r>
        <w:rPr>
          <w:rFonts w:ascii="Verdana" w:hAnsi="Verdana"/>
          <w:sz w:val="22"/>
        </w:rPr>
        <w:t>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4"/>
        <w:gridCol w:w="8363"/>
      </w:tblGrid>
      <w:tr w:rsidR="008621EB" w:rsidRPr="00B63A50" w14:paraId="7EDC6D7E" w14:textId="77777777" w:rsidTr="008621EB">
        <w:trPr>
          <w:trHeight w:val="120"/>
        </w:trPr>
        <w:tc>
          <w:tcPr>
            <w:tcW w:w="894" w:type="dxa"/>
            <w:tcMar>
              <w:left w:w="43" w:type="dxa"/>
              <w:right w:w="43" w:type="dxa"/>
            </w:tcMar>
          </w:tcPr>
          <w:p w14:paraId="35C6FB65" w14:textId="07267A99" w:rsidR="008916E6" w:rsidRPr="009F3A5E" w:rsidRDefault="008916E6" w:rsidP="008916E6">
            <w:pPr>
              <w:pStyle w:val="ReLineLab"/>
              <w:rPr>
                <w:rFonts w:ascii="Verdana" w:hAnsi="Verdana" w:cstheme="minorHAnsi"/>
                <w:sz w:val="22"/>
              </w:rPr>
            </w:pPr>
            <w:r w:rsidRPr="009F3A5E">
              <w:rPr>
                <w:rFonts w:ascii="Verdana" w:hAnsi="Verdana" w:cstheme="minorHAnsi"/>
                <w:sz w:val="22"/>
              </w:rPr>
              <w:t>Objet</w:t>
            </w:r>
            <w:r w:rsidR="00F34CCB">
              <w:rPr>
                <w:rFonts w:ascii="Verdana" w:hAnsi="Verdana" w:cstheme="minorHAnsi"/>
                <w:sz w:val="22"/>
              </w:rPr>
              <w:t> </w:t>
            </w:r>
            <w:r w:rsidRPr="009F3A5E">
              <w:rPr>
                <w:rFonts w:ascii="Verdana" w:hAnsi="Verdana" w:cstheme="minorHAnsi"/>
                <w:sz w:val="22"/>
              </w:rPr>
              <w:t>:</w:t>
            </w:r>
          </w:p>
        </w:tc>
        <w:tc>
          <w:tcPr>
            <w:tcW w:w="8363" w:type="dxa"/>
          </w:tcPr>
          <w:p w14:paraId="2DA71BA6" w14:textId="67FF38E2" w:rsidR="008916E6" w:rsidRPr="00B63A50" w:rsidRDefault="00F34CCB" w:rsidP="008608E9">
            <w:pPr>
              <w:pStyle w:val="ReLine"/>
              <w:rPr>
                <w:rFonts w:ascii="Verdana" w:hAnsi="Verdana" w:cstheme="minorHAnsi"/>
                <w:sz w:val="22"/>
                <w:lang w:val="fr-CA"/>
              </w:rPr>
            </w:pPr>
            <w:bookmarkStart w:id="2" w:name="re"/>
            <w:bookmarkEnd w:id="2"/>
            <w:r w:rsidRPr="00B63A50">
              <w:rPr>
                <w:rFonts w:ascii="Verdana" w:hAnsi="Verdana" w:cstheme="minorHAnsi"/>
                <w:sz w:val="22"/>
                <w:lang w:val="fr-CA"/>
              </w:rPr>
              <w:t>c</w:t>
            </w:r>
            <w:r w:rsidR="001A29EE" w:rsidRPr="00B63A50">
              <w:rPr>
                <w:rFonts w:ascii="Verdana" w:hAnsi="Verdana" w:cstheme="minorHAnsi"/>
                <w:sz w:val="22"/>
                <w:lang w:val="fr-CA"/>
              </w:rPr>
              <w:t>onclusion de l'enquête à propos de la plainte</w:t>
            </w:r>
          </w:p>
        </w:tc>
      </w:tr>
    </w:tbl>
    <w:p w14:paraId="696171D5" w14:textId="77777777" w:rsidR="00AC2C03" w:rsidRPr="00B63A50" w:rsidRDefault="00AC2C03" w:rsidP="008916E6">
      <w:pPr>
        <w:spacing w:line="20" w:lineRule="exact"/>
        <w:rPr>
          <w:rFonts w:ascii="Verdana" w:hAnsi="Verdana" w:cstheme="minorHAnsi"/>
          <w:sz w:val="22"/>
          <w:lang w:val="fr-CA"/>
        </w:rPr>
      </w:pPr>
    </w:p>
    <w:p w14:paraId="5A58EA58" w14:textId="77777777" w:rsidR="001A29EE" w:rsidRPr="00B63A50" w:rsidRDefault="001A29EE" w:rsidP="00A853C1">
      <w:pPr>
        <w:rPr>
          <w:rFonts w:ascii="Verdana" w:hAnsi="Verdana" w:cstheme="minorHAnsi"/>
          <w:sz w:val="22"/>
          <w:lang w:val="fr-CA"/>
        </w:rPr>
      </w:pPr>
      <w:bookmarkStart w:id="3" w:name="body"/>
      <w:bookmarkEnd w:id="3"/>
      <w:r w:rsidRPr="00B63A50">
        <w:rPr>
          <w:rFonts w:ascii="Verdana" w:hAnsi="Verdana" w:cstheme="minorHAnsi"/>
          <w:sz w:val="22"/>
          <w:lang w:val="fr-CA"/>
        </w:rPr>
        <w:t xml:space="preserve">Nous vous </w:t>
      </w:r>
      <w:r w:rsidR="008621EB" w:rsidRPr="00B63A50">
        <w:rPr>
          <w:rFonts w:ascii="Verdana" w:hAnsi="Verdana" w:cstheme="minorHAnsi"/>
          <w:sz w:val="22"/>
          <w:lang w:val="fr-CA"/>
        </w:rPr>
        <w:t>écri</w:t>
      </w:r>
      <w:r w:rsidRPr="00B63A50">
        <w:rPr>
          <w:rFonts w:ascii="Verdana" w:hAnsi="Verdana" w:cstheme="minorHAnsi"/>
          <w:sz w:val="22"/>
          <w:lang w:val="fr-CA"/>
        </w:rPr>
        <w:t>von</w:t>
      </w:r>
      <w:r w:rsidR="008621EB" w:rsidRPr="00B63A50">
        <w:rPr>
          <w:rFonts w:ascii="Verdana" w:hAnsi="Verdana" w:cstheme="minorHAnsi"/>
          <w:sz w:val="22"/>
          <w:lang w:val="fr-CA"/>
        </w:rPr>
        <w:t>s</w:t>
      </w:r>
      <w:r w:rsidRPr="00B63A50">
        <w:rPr>
          <w:rFonts w:ascii="Verdana" w:hAnsi="Verdana" w:cstheme="minorHAnsi"/>
          <w:sz w:val="22"/>
          <w:lang w:val="fr-CA"/>
        </w:rPr>
        <w:t xml:space="preserve"> pour vous tenir au courant de la conclusion de notre enquête au sujet de votre plainte.  </w:t>
      </w:r>
    </w:p>
    <w:p w14:paraId="20231660" w14:textId="514F9B82" w:rsidR="001A29EE" w:rsidRPr="00B63A50" w:rsidRDefault="001A29EE" w:rsidP="00A853C1">
      <w:pPr>
        <w:rPr>
          <w:rFonts w:ascii="Verdana" w:hAnsi="Verdana" w:cstheme="minorHAnsi"/>
          <w:sz w:val="22"/>
          <w:lang w:val="fr-CA"/>
        </w:rPr>
      </w:pPr>
      <w:r w:rsidRPr="00B63A50">
        <w:rPr>
          <w:rFonts w:ascii="Verdana" w:hAnsi="Verdana" w:cstheme="minorHAnsi"/>
          <w:sz w:val="22"/>
          <w:lang w:val="fr-CA"/>
        </w:rPr>
        <w:t xml:space="preserve">Nous avons reçu votre plainte le </w:t>
      </w:r>
      <w:proofErr w:type="gramStart"/>
      <w:r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date</w:t>
      </w:r>
      <w:proofErr w:type="gramEnd"/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Pr="00B63A50">
        <w:rPr>
          <w:rFonts w:ascii="Verdana" w:hAnsi="Verdana" w:cstheme="minorHAnsi"/>
          <w:sz w:val="22"/>
          <w:lang w:val="fr-CA"/>
        </w:rPr>
        <w:t>. Après vous avoir rencontr</w:t>
      </w:r>
      <w:r w:rsidR="008621EB" w:rsidRPr="00B63A50">
        <w:rPr>
          <w:rFonts w:ascii="Verdana" w:hAnsi="Verdana" w:cstheme="minorHAnsi"/>
          <w:sz w:val="22"/>
          <w:lang w:val="fr-CA"/>
        </w:rPr>
        <w:t>é</w:t>
      </w:r>
      <w:r w:rsidRPr="00B63A50">
        <w:rPr>
          <w:rFonts w:ascii="Verdana" w:hAnsi="Verdana" w:cstheme="minorHAnsi"/>
          <w:sz w:val="22"/>
          <w:lang w:val="fr-CA"/>
        </w:rPr>
        <w:t xml:space="preserve"> pour parler de vos préoccupations, nous avons également discuté avec </w:t>
      </w:r>
      <w:proofErr w:type="gramStart"/>
      <w:r w:rsidRPr="00B63A50">
        <w:rPr>
          <w:rFonts w:ascii="Verdana" w:hAnsi="Verdana" w:cstheme="minorHAnsi"/>
          <w:color w:val="0070C0"/>
          <w:sz w:val="22"/>
          <w:lang w:val="fr-CA"/>
        </w:rPr>
        <w:t>[ nom</w:t>
      </w:r>
      <w:proofErr w:type="gramEnd"/>
      <w:r w:rsidRPr="00B63A50">
        <w:rPr>
          <w:rFonts w:ascii="Verdana" w:hAnsi="Verdana" w:cstheme="minorHAnsi"/>
          <w:color w:val="0070C0"/>
          <w:sz w:val="22"/>
          <w:lang w:val="fr-CA"/>
        </w:rPr>
        <w:t xml:space="preserve"> du défenseur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Pr="00B63A50">
        <w:rPr>
          <w:rFonts w:ascii="Verdana" w:hAnsi="Verdana" w:cstheme="minorHAnsi"/>
          <w:sz w:val="22"/>
          <w:lang w:val="fr-CA"/>
        </w:rPr>
        <w:t xml:space="preserve"> ainsi qu'avec des témoins. Nous avons examiné toutes les informations et tous les documents collectés au cours de l'enquête et avons conclu que votre plainte est </w:t>
      </w:r>
      <w:proofErr w:type="gramStart"/>
      <w:r w:rsidR="00430970"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0B7AB6" w:rsidRPr="00B63A50">
        <w:rPr>
          <w:rFonts w:ascii="Verdana" w:hAnsi="Verdana" w:cstheme="minorHAnsi"/>
          <w:color w:val="0070C0"/>
          <w:sz w:val="22"/>
          <w:lang w:val="fr-CA"/>
        </w:rPr>
        <w:t> </w:t>
      </w:r>
      <w:r w:rsidR="00430970" w:rsidRPr="00B63A50">
        <w:rPr>
          <w:rFonts w:ascii="Verdana" w:hAnsi="Verdana" w:cstheme="minorHAnsi"/>
          <w:color w:val="0070C0"/>
          <w:sz w:val="22"/>
          <w:lang w:val="fr-CA"/>
        </w:rPr>
        <w:t>fondée</w:t>
      </w:r>
      <w:proofErr w:type="gramEnd"/>
      <w:r w:rsidR="00430970" w:rsidRPr="00B63A50">
        <w:rPr>
          <w:rFonts w:ascii="Verdana" w:hAnsi="Verdana" w:cstheme="minorHAnsi"/>
          <w:color w:val="0070C0"/>
          <w:sz w:val="22"/>
          <w:lang w:val="fr-CA"/>
        </w:rPr>
        <w:t>/infondée/non-conclusive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430970"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="00430970" w:rsidRPr="00B63A50">
        <w:rPr>
          <w:rFonts w:ascii="Verdana" w:hAnsi="Verdana" w:cstheme="minorHAnsi"/>
          <w:sz w:val="22"/>
          <w:lang w:val="fr-CA"/>
        </w:rPr>
        <w:t xml:space="preserve">. </w:t>
      </w:r>
    </w:p>
    <w:p w14:paraId="7D1E23A2" w14:textId="1F9FDF3F" w:rsidR="008916E6" w:rsidRPr="00B63A50" w:rsidRDefault="00430970" w:rsidP="00A853C1">
      <w:pPr>
        <w:rPr>
          <w:rFonts w:ascii="Verdana" w:hAnsi="Verdana" w:cstheme="minorHAnsi"/>
          <w:sz w:val="22"/>
          <w:lang w:val="fr-CA"/>
        </w:rPr>
      </w:pPr>
      <w:proofErr w:type="gramStart"/>
      <w:r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Paragraphe</w:t>
      </w:r>
      <w:proofErr w:type="gramEnd"/>
      <w:r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à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inclure si la plainte est fondée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> </w:t>
      </w:r>
      <w:r w:rsidRPr="00B63A50">
        <w:rPr>
          <w:rFonts w:ascii="Verdana" w:hAnsi="Verdana" w:cstheme="minorHAnsi"/>
          <w:color w:val="0070C0"/>
          <w:sz w:val="22"/>
          <w:lang w:val="fr-CA"/>
        </w:rPr>
        <w:t xml:space="preserve">: </w:t>
      </w:r>
      <w:r w:rsidRPr="00B63A50">
        <w:rPr>
          <w:rFonts w:ascii="Verdana" w:hAnsi="Verdana" w:cstheme="minorHAnsi"/>
          <w:sz w:val="22"/>
          <w:lang w:val="fr-CA"/>
        </w:rPr>
        <w:t xml:space="preserve">En conséquence, nous prendrons les mesures nécessaires pour garantir que l'incident ou les incidents qui vous préoccupent ne se </w:t>
      </w:r>
      <w:r w:rsidR="009E6CCE" w:rsidRPr="00B63A50">
        <w:rPr>
          <w:rFonts w:ascii="Verdana" w:hAnsi="Verdana" w:cstheme="minorHAnsi"/>
          <w:sz w:val="22"/>
          <w:lang w:val="fr-CA"/>
        </w:rPr>
        <w:t>re</w:t>
      </w:r>
      <w:r w:rsidRPr="00B63A50">
        <w:rPr>
          <w:rFonts w:ascii="Verdana" w:hAnsi="Verdana" w:cstheme="minorHAnsi"/>
          <w:sz w:val="22"/>
          <w:lang w:val="fr-CA"/>
        </w:rPr>
        <w:t>produi</w:t>
      </w:r>
      <w:r w:rsidR="007970BC" w:rsidRPr="00B63A50">
        <w:rPr>
          <w:rFonts w:ascii="Verdana" w:hAnsi="Verdana" w:cstheme="minorHAnsi"/>
          <w:sz w:val="22"/>
          <w:lang w:val="fr-CA"/>
        </w:rPr>
        <w:t>ront</w:t>
      </w:r>
      <w:r w:rsidRPr="00B63A50">
        <w:rPr>
          <w:rFonts w:ascii="Verdana" w:hAnsi="Verdana" w:cstheme="minorHAnsi"/>
          <w:sz w:val="22"/>
          <w:lang w:val="fr-CA"/>
        </w:rPr>
        <w:t xml:space="preserve"> plus à l'avenir. Pour des raisons de confidentialité, nous ne pouvons pas vous dire toutes les mesures qui seront prises, mais parmi celles qui peuvent être divulguées, on compte</w:t>
      </w:r>
      <w:r w:rsidR="00F34CCB" w:rsidRPr="00B63A50">
        <w:rPr>
          <w:rFonts w:ascii="Verdana" w:hAnsi="Verdana" w:cstheme="minorHAnsi"/>
          <w:sz w:val="22"/>
          <w:lang w:val="fr-CA"/>
        </w:rPr>
        <w:t> :</w:t>
      </w:r>
      <w:r w:rsidRPr="00B63A50">
        <w:rPr>
          <w:rFonts w:ascii="Verdana" w:hAnsi="Verdana" w:cstheme="minorHAnsi"/>
          <w:sz w:val="22"/>
          <w:lang w:val="fr-CA"/>
        </w:rPr>
        <w:t xml:space="preserve"> </w:t>
      </w:r>
      <w:proofErr w:type="gramStart"/>
      <w:r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dresser</w:t>
      </w:r>
      <w:proofErr w:type="gramEnd"/>
      <w:r w:rsidRPr="00B63A50">
        <w:rPr>
          <w:rFonts w:ascii="Verdana" w:hAnsi="Verdana" w:cstheme="minorHAnsi"/>
          <w:color w:val="0070C0"/>
          <w:sz w:val="22"/>
          <w:lang w:val="fr-CA"/>
        </w:rPr>
        <w:t xml:space="preserve"> une liste des mesures qui ne sont pas confidentielles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="0060511E" w:rsidRPr="00B63A50">
        <w:rPr>
          <w:rFonts w:ascii="Verdana" w:hAnsi="Verdana" w:cstheme="minorHAnsi"/>
          <w:sz w:val="22"/>
          <w:lang w:val="fr-CA"/>
        </w:rPr>
        <w:t>.</w:t>
      </w:r>
      <w:r w:rsidR="008621EB" w:rsidRPr="00B63A50">
        <w:rPr>
          <w:rFonts w:ascii="Verdana" w:hAnsi="Verdana" w:cstheme="minorHAnsi"/>
          <w:sz w:val="22"/>
          <w:lang w:val="fr-CA"/>
        </w:rPr>
        <w:t xml:space="preserve"> </w:t>
      </w:r>
      <w:r w:rsidR="0060511E" w:rsidRPr="00B63A50">
        <w:rPr>
          <w:rFonts w:ascii="Verdana" w:hAnsi="Verdana" w:cstheme="minorHAnsi"/>
          <w:sz w:val="22"/>
          <w:lang w:val="fr-CA"/>
        </w:rPr>
        <w:t>Nous communiqueron</w:t>
      </w:r>
      <w:r w:rsidR="008621EB" w:rsidRPr="00B63A50">
        <w:rPr>
          <w:rFonts w:ascii="Verdana" w:hAnsi="Verdana" w:cstheme="minorHAnsi"/>
          <w:sz w:val="22"/>
          <w:lang w:val="fr-CA"/>
        </w:rPr>
        <w:t>s</w:t>
      </w:r>
      <w:r w:rsidR="0060511E" w:rsidRPr="00B63A50">
        <w:rPr>
          <w:rFonts w:ascii="Verdana" w:hAnsi="Verdana" w:cstheme="minorHAnsi"/>
          <w:sz w:val="22"/>
          <w:lang w:val="fr-CA"/>
        </w:rPr>
        <w:t xml:space="preserve"> a</w:t>
      </w:r>
      <w:r w:rsidR="008621EB" w:rsidRPr="00B63A50">
        <w:rPr>
          <w:rFonts w:ascii="Verdana" w:hAnsi="Verdana" w:cstheme="minorHAnsi"/>
          <w:sz w:val="22"/>
          <w:lang w:val="fr-CA"/>
        </w:rPr>
        <w:t>vec vous dans les jours qui suivent</w:t>
      </w:r>
      <w:r w:rsidR="0060511E" w:rsidRPr="00B63A50">
        <w:rPr>
          <w:rFonts w:ascii="Verdana" w:hAnsi="Verdana" w:cstheme="minorHAnsi"/>
          <w:sz w:val="22"/>
          <w:lang w:val="fr-CA"/>
        </w:rPr>
        <w:t xml:space="preserve"> afin de savoir comment vous vous sentez.        </w:t>
      </w:r>
    </w:p>
    <w:p w14:paraId="0849F7FD" w14:textId="77777777" w:rsidR="00C962C1" w:rsidRPr="00B63A50" w:rsidRDefault="00B52D84" w:rsidP="00A853C1">
      <w:pPr>
        <w:rPr>
          <w:rFonts w:ascii="Verdana" w:hAnsi="Verdana" w:cstheme="minorHAnsi"/>
          <w:sz w:val="22"/>
          <w:lang w:val="fr-CA"/>
        </w:rPr>
      </w:pPr>
      <w:r w:rsidRPr="00B63A50">
        <w:rPr>
          <w:rFonts w:ascii="Verdana" w:hAnsi="Verdana" w:cstheme="minorHAnsi"/>
          <w:sz w:val="22"/>
          <w:lang w:val="fr-CA"/>
        </w:rPr>
        <w:t>Si vous n'êtes pas satisfaits du résultat de notre enquête, vous pouvez demander à ce qu'elle soit réexaminé</w:t>
      </w:r>
      <w:r w:rsidR="008621EB" w:rsidRPr="00B63A50">
        <w:rPr>
          <w:rFonts w:ascii="Verdana" w:hAnsi="Verdana" w:cstheme="minorHAnsi"/>
          <w:sz w:val="22"/>
          <w:lang w:val="fr-CA"/>
        </w:rPr>
        <w:t>e</w:t>
      </w:r>
      <w:r w:rsidRPr="00B63A50">
        <w:rPr>
          <w:rFonts w:ascii="Verdana" w:hAnsi="Verdana" w:cstheme="minorHAnsi"/>
          <w:sz w:val="22"/>
          <w:lang w:val="fr-CA"/>
        </w:rPr>
        <w:t xml:space="preserve"> par le ministre des Services à l'enfance et à la jeunesse ou par l'IPEJ.</w:t>
      </w:r>
      <w:r w:rsidR="008621EB" w:rsidRPr="00B63A50">
        <w:rPr>
          <w:rFonts w:ascii="Verdana" w:hAnsi="Verdana" w:cstheme="minorHAnsi"/>
          <w:sz w:val="22"/>
          <w:lang w:val="fr-CA"/>
        </w:rPr>
        <w:t xml:space="preserve"> </w:t>
      </w:r>
      <w:r w:rsidRPr="00B63A50">
        <w:rPr>
          <w:rFonts w:ascii="Verdana" w:hAnsi="Verdana" w:cstheme="minorHAnsi"/>
          <w:sz w:val="22"/>
          <w:lang w:val="fr-CA"/>
        </w:rPr>
        <w:t xml:space="preserve">Vous pouvez téléphoner à l'IPEJ à tout moment au </w:t>
      </w:r>
      <w:r w:rsidR="0063689A" w:rsidRPr="00B63A50">
        <w:rPr>
          <w:rFonts w:ascii="Verdana" w:hAnsi="Verdana"/>
          <w:sz w:val="22"/>
          <w:lang w:val="fr-CA"/>
        </w:rPr>
        <w:t>1-800-263-2841</w:t>
      </w:r>
      <w:r w:rsidR="006444F4" w:rsidRPr="00B63A50">
        <w:rPr>
          <w:rFonts w:ascii="Verdana" w:hAnsi="Verdana" w:cstheme="minorHAnsi"/>
          <w:sz w:val="22"/>
          <w:lang w:val="fr-CA"/>
        </w:rPr>
        <w:t xml:space="preserve">.  </w:t>
      </w:r>
    </w:p>
    <w:p w14:paraId="18BB5B63" w14:textId="2EA8D42E" w:rsidR="00081F61" w:rsidRPr="00B63A50" w:rsidRDefault="00C962C1" w:rsidP="00646456">
      <w:pPr>
        <w:rPr>
          <w:rFonts w:ascii="Verdana" w:hAnsi="Verdana" w:cstheme="minorHAnsi"/>
          <w:sz w:val="22"/>
          <w:lang w:val="fr-CA"/>
        </w:rPr>
      </w:pPr>
      <w:r w:rsidRPr="00B63A50">
        <w:rPr>
          <w:rFonts w:ascii="Verdana" w:hAnsi="Verdana" w:cstheme="minorHAnsi"/>
          <w:sz w:val="22"/>
          <w:lang w:val="fr-CA"/>
        </w:rPr>
        <w:t>Si vous avez des questions ou des préoccupations au sujet de notre enquête et de ses résultats, nous vous invitons à nous le faire savoir en communi</w:t>
      </w:r>
      <w:r w:rsidR="00F34CCB" w:rsidRPr="00B63A50">
        <w:rPr>
          <w:rFonts w:ascii="Verdana" w:hAnsi="Verdana" w:cstheme="minorHAnsi"/>
          <w:sz w:val="22"/>
          <w:lang w:val="fr-CA"/>
        </w:rPr>
        <w:t>qu</w:t>
      </w:r>
      <w:r w:rsidRPr="00B63A50">
        <w:rPr>
          <w:rFonts w:ascii="Verdana" w:hAnsi="Verdana" w:cstheme="minorHAnsi"/>
          <w:sz w:val="22"/>
          <w:lang w:val="fr-CA"/>
        </w:rPr>
        <w:t>ant avec</w:t>
      </w:r>
      <w:r w:rsidR="0067111F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proofErr w:type="gramStart"/>
      <w:r w:rsidR="0067111F" w:rsidRPr="00B63A50">
        <w:rPr>
          <w:rFonts w:ascii="Verdana" w:hAnsi="Verdana" w:cstheme="minorHAnsi"/>
          <w:color w:val="0070C0"/>
          <w:sz w:val="22"/>
          <w:lang w:val="fr-CA"/>
        </w:rPr>
        <w:t>[</w:t>
      </w:r>
      <w:r w:rsidR="000B7AB6" w:rsidRPr="00B63A50">
        <w:rPr>
          <w:rFonts w:ascii="Verdana" w:hAnsi="Verdana" w:cstheme="minorHAnsi"/>
          <w:color w:val="0070C0"/>
          <w:sz w:val="22"/>
          <w:lang w:val="fr-CA"/>
        </w:rPr>
        <w:t> </w:t>
      </w:r>
      <w:r w:rsidR="0067111F" w:rsidRPr="00B63A50">
        <w:rPr>
          <w:rFonts w:ascii="Verdana" w:hAnsi="Verdana" w:cstheme="minorHAnsi"/>
          <w:color w:val="0070C0"/>
          <w:sz w:val="22"/>
          <w:lang w:val="fr-CA"/>
        </w:rPr>
        <w:t>coordonnées</w:t>
      </w:r>
      <w:proofErr w:type="gramEnd"/>
      <w:r w:rsidR="0067111F" w:rsidRPr="00B63A50">
        <w:rPr>
          <w:rFonts w:ascii="Verdana" w:hAnsi="Verdana" w:cstheme="minorHAnsi"/>
          <w:color w:val="0070C0"/>
          <w:sz w:val="22"/>
          <w:lang w:val="fr-CA"/>
        </w:rPr>
        <w:t xml:space="preserve"> de la personne à contacter</w:t>
      </w:r>
      <w:r w:rsidR="00F34CCB" w:rsidRPr="00B63A50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67111F" w:rsidRPr="00B63A50">
        <w:rPr>
          <w:rFonts w:ascii="Verdana" w:hAnsi="Verdana" w:cstheme="minorHAnsi"/>
          <w:color w:val="0070C0"/>
          <w:sz w:val="22"/>
          <w:lang w:val="fr-CA"/>
        </w:rPr>
        <w:t>]</w:t>
      </w:r>
      <w:r w:rsidR="0067111F" w:rsidRPr="00B63A50">
        <w:rPr>
          <w:rFonts w:ascii="Verdana" w:hAnsi="Verdana" w:cstheme="minorHAnsi"/>
          <w:sz w:val="22"/>
          <w:lang w:val="fr-CA"/>
        </w:rPr>
        <w:t>.</w:t>
      </w:r>
      <w:r w:rsidR="002A7555" w:rsidRPr="00B52D84">
        <w:rPr>
          <w:rStyle w:val="FootnoteReference"/>
          <w:rFonts w:ascii="Verdana" w:hAnsi="Verdana" w:cstheme="minorHAnsi"/>
          <w:color w:val="0070C0"/>
          <w:sz w:val="22"/>
        </w:rPr>
        <w:footnoteReference w:id="1"/>
      </w:r>
      <w:r w:rsidR="00646456" w:rsidRPr="00B63A50">
        <w:rPr>
          <w:rFonts w:ascii="Verdana" w:hAnsi="Verdana" w:cstheme="minorHAnsi"/>
          <w:color w:val="FF0000"/>
          <w:sz w:val="22"/>
          <w:lang w:val="fr-CA"/>
        </w:rPr>
        <w:t xml:space="preserve">  </w:t>
      </w:r>
    </w:p>
    <w:p w14:paraId="66AD9A76" w14:textId="04B565BB" w:rsidR="008D3C7C" w:rsidRDefault="00646456" w:rsidP="00646456">
      <w:pPr>
        <w:rPr>
          <w:rFonts w:ascii="Verdana" w:hAnsi="Verdana" w:cstheme="minorHAnsi"/>
          <w:sz w:val="22"/>
        </w:rPr>
      </w:pPr>
      <w:r w:rsidRPr="00B63A50">
        <w:rPr>
          <w:rFonts w:ascii="Verdana" w:hAnsi="Verdana" w:cstheme="minorHAnsi"/>
          <w:sz w:val="22"/>
          <w:lang w:val="fr-CA"/>
        </w:rPr>
        <w:t xml:space="preserve">Merci de nous avoir signalé vos préoccupations. </w:t>
      </w:r>
      <w:bookmarkStart w:id="4" w:name="closing"/>
      <w:r w:rsidR="005520AD" w:rsidRPr="00B63A50">
        <w:rPr>
          <w:rFonts w:ascii="Verdana" w:hAnsi="Verdana" w:cstheme="minorHAnsi"/>
          <w:sz w:val="22"/>
          <w:lang w:val="fr-CA"/>
        </w:rPr>
        <w:br/>
      </w:r>
      <w:proofErr w:type="gramStart"/>
      <w:r w:rsidR="0063689A" w:rsidRPr="0067111F">
        <w:rPr>
          <w:rFonts w:ascii="Verdana" w:hAnsi="Verdana" w:cstheme="minorHAnsi"/>
          <w:color w:val="0070C0"/>
          <w:sz w:val="22"/>
        </w:rPr>
        <w:t>[</w:t>
      </w:r>
      <w:r w:rsidR="00F34CCB">
        <w:rPr>
          <w:rFonts w:ascii="Verdana" w:hAnsi="Verdana" w:cstheme="minorHAnsi"/>
          <w:color w:val="0070C0"/>
          <w:sz w:val="22"/>
        </w:rPr>
        <w:t xml:space="preserve"> </w:t>
      </w:r>
      <w:r w:rsidR="0063689A" w:rsidRPr="0067111F">
        <w:rPr>
          <w:rFonts w:ascii="Verdana" w:hAnsi="Verdana" w:cstheme="minorHAnsi"/>
          <w:color w:val="0070C0"/>
          <w:sz w:val="22"/>
        </w:rPr>
        <w:t>nom</w:t>
      </w:r>
      <w:proofErr w:type="gramEnd"/>
      <w:r w:rsidR="00F34CCB">
        <w:rPr>
          <w:rFonts w:ascii="Verdana" w:hAnsi="Verdana" w:cstheme="minorHAnsi"/>
          <w:color w:val="0070C0"/>
          <w:sz w:val="22"/>
        </w:rPr>
        <w:t xml:space="preserve"> </w:t>
      </w:r>
      <w:r w:rsidR="0063689A" w:rsidRPr="0067111F">
        <w:rPr>
          <w:rFonts w:ascii="Verdana" w:hAnsi="Verdana" w:cstheme="minorHAnsi"/>
          <w:color w:val="0070C0"/>
          <w:sz w:val="22"/>
        </w:rPr>
        <w:t>]</w:t>
      </w:r>
      <w:r w:rsidR="005520AD" w:rsidRPr="009F3A5E">
        <w:rPr>
          <w:rFonts w:ascii="Verdana" w:hAnsi="Verdana" w:cstheme="minorHAnsi"/>
          <w:sz w:val="22"/>
        </w:rPr>
        <w:br/>
      </w:r>
      <w:bookmarkEnd w:id="4"/>
    </w:p>
    <w:p w14:paraId="2D0B953B" w14:textId="77777777" w:rsidR="008D3C7C" w:rsidRDefault="008D3C7C">
      <w:pPr>
        <w:pStyle w:val="DocsID"/>
      </w:pPr>
      <w:bookmarkStart w:id="5" w:name="docsstamplast"/>
    </w:p>
    <w:bookmarkEnd w:id="5"/>
    <w:p w14:paraId="3068D5A5" w14:textId="77777777" w:rsidR="005520AD" w:rsidRPr="009F3A5E" w:rsidRDefault="005520AD" w:rsidP="00646456">
      <w:pPr>
        <w:rPr>
          <w:rFonts w:ascii="Verdana" w:hAnsi="Verdana" w:cstheme="minorHAnsi"/>
          <w:sz w:val="22"/>
        </w:rPr>
      </w:pPr>
    </w:p>
    <w:sectPr w:rsidR="005520AD" w:rsidRPr="009F3A5E" w:rsidSect="00247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440" w:bottom="1440" w:left="1440" w:header="720" w:footer="576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F903D" w14:textId="77777777" w:rsidR="00CD011D" w:rsidRDefault="00CD011D">
      <w:r>
        <w:separator/>
      </w:r>
    </w:p>
  </w:endnote>
  <w:endnote w:type="continuationSeparator" w:id="0">
    <w:p w14:paraId="72E78800" w14:textId="77777777" w:rsidR="00CD011D" w:rsidRDefault="00C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06DB" w14:textId="77777777" w:rsidR="00DC01D7" w:rsidRDefault="00DC0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D7A6" w14:textId="77777777" w:rsidR="00F34CCB" w:rsidRDefault="00F34CC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A57A" w14:textId="60785432" w:rsidR="00F34CCB" w:rsidRPr="00247F92" w:rsidRDefault="00F34CCB">
    <w:pPr>
      <w:pStyle w:val="Footer"/>
      <w:rPr>
        <w:rFonts w:ascii="Verdana" w:hAnsi="Verdana"/>
      </w:rPr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04AC7" w14:textId="77777777" w:rsidR="00CD011D" w:rsidRDefault="00CD011D" w:rsidP="00324B25">
      <w:pPr>
        <w:spacing w:after="0"/>
      </w:pPr>
      <w:r>
        <w:separator/>
      </w:r>
    </w:p>
  </w:footnote>
  <w:footnote w:type="continuationSeparator" w:id="0">
    <w:p w14:paraId="5DEED414" w14:textId="77777777" w:rsidR="00CD011D" w:rsidRDefault="00CD011D">
      <w:r>
        <w:continuationSeparator/>
      </w:r>
    </w:p>
  </w:footnote>
  <w:footnote w:id="1">
    <w:p w14:paraId="318A5CBF" w14:textId="77777777" w:rsidR="00F34CCB" w:rsidRDefault="00F34CCB" w:rsidP="008621EB">
      <w:pPr>
        <w:pStyle w:val="FootnoteText"/>
        <w:tabs>
          <w:tab w:val="clear" w:pos="720"/>
        </w:tabs>
        <w:ind w:left="0" w:hanging="11"/>
      </w:pPr>
      <w:r>
        <w:rPr>
          <w:rStyle w:val="FootnoteReference"/>
        </w:rPr>
        <w:footnoteRef/>
      </w:r>
      <w:r>
        <w:t xml:space="preserve"> Rubin and Thomlinson, </w:t>
      </w:r>
      <w:r w:rsidRPr="005602A9">
        <w:rPr>
          <w:i/>
        </w:rPr>
        <w:t>Human Resources Guide to Workplace Investigations</w:t>
      </w:r>
      <w:r w:rsidRPr="00D33797">
        <w:t xml:space="preserve"> (Canada Law Book: Aurora, 2006) p 205 to 206.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CACD" w14:textId="77777777" w:rsidR="00DC01D7" w:rsidRDefault="00DC0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D274" w14:textId="77777777" w:rsidR="00F34CCB" w:rsidRDefault="00F34CCB" w:rsidP="00075658">
    <w:pPr>
      <w:pStyle w:val="Header"/>
      <w:spacing w:before="480" w:after="800"/>
    </w:pPr>
    <w:r>
      <w:rPr>
        <w:rStyle w:val="PageNumber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Pr="008621EB">
      <w:rPr>
        <w:rStyle w:val="PageNumber"/>
        <w:noProof/>
      </w:rPr>
      <w:t>111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4C44" w14:textId="77777777" w:rsidR="00F34CCB" w:rsidRPr="007E1E79" w:rsidRDefault="00F34CCB" w:rsidP="004C6CEF">
    <w:pPr>
      <w:pStyle w:val="Header"/>
      <w:rPr>
        <w:color w:val="0070C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5A720" wp14:editId="70C964B1">
              <wp:simplePos x="0" y="0"/>
              <wp:positionH relativeFrom="column">
                <wp:posOffset>3039745</wp:posOffset>
              </wp:positionH>
              <wp:positionV relativeFrom="paragraph">
                <wp:posOffset>-109855</wp:posOffset>
              </wp:positionV>
              <wp:extent cx="3134995" cy="573405"/>
              <wp:effectExtent l="1270" t="444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5D1CD" w14:textId="77777777" w:rsidR="00F34CCB" w:rsidRPr="00B63A50" w:rsidRDefault="00F34CCB" w:rsidP="0038659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70C0"/>
                              <w:lang w:val="fr-CA"/>
                            </w:rPr>
                          </w:pPr>
                          <w:r w:rsidRPr="00B63A50">
                            <w:rPr>
                              <w:rFonts w:asciiTheme="minorHAnsi" w:hAnsiTheme="minorHAnsi"/>
                              <w:b/>
                              <w:color w:val="0070C0"/>
                              <w:lang w:val="fr-CA"/>
                            </w:rPr>
                            <w:t>Formulaire 18 – Lettre relative à la conclusion de l'enquête destinée au plaignant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35pt;margin-top:-8.65pt;width:246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gWTpsAIAALkFAAAOAAAAZHJzL2Uyb0RvYy54bWysVG1vmzAQ/j5p/8HydwokJgmopGpDmCZ1 L1K7H+CACdbAZrYT6Kb9951NkiatJk3b/MHyy/m5e+4e3/XN0DZoz5TmUqQ4vAowYqKQJRfbFH95 zL0FRtpQUdJGCpbiJ6bxzfLtm+u+S9hE1rIpmUIAInTSdymujekS39dFzVqqr2THBFxWUrXUwFZt /VLRHtDbxp8EwczvpSo7JQumNZxm4yVeOvyqYoX5VFWaGdSkGGIzblZu3tjZX17TZKtoV/PiEAb9 iyhaygU4PUFl1FC0U/wVVMsLJbWszFUhW19WFS+Y4wBswuAFm4eadsxxgeTo7pQm/f9gi4/7zwrx EmqHkaAtlOiRDQbdyQFNbHb6Tidg9NCBmRng2Fpaprq7l8VXjYRc1VRs2a1Ssq8ZLSG60L70z56O ONqCbPoPsgQ3dGekAxoq1VpASAYCdKjS06kyNpQCDqfhlMRxhFEBd9F8SoLIuaDJ8XWntHnHZIvs IsUKKu/Q6f5eGxsNTY4m1pmQOW8aV/1GXByA4XgCvuGpvbNRuGL+iIN4vVgviEcms7VHgizzbvMV 8WZ5OI+yabZaZeFP6zckSc3Lkgnr5iiskPxZ4Q4SHyVxkpaWDS8tnA1Jq+1m1Si0pyDs3I1DQs7M /MswXBKAywtK4YQEd5PYy2eLuUdyEnnxPFh4QRjfxbOAxCTLLyndc8H+nRLqUxxHk2gU02+5BW68 5kaTlhtoHQ1vU7w4GdHESnAtSldaQ3kzrs9SYcN/TgWU+1hoJ1ir0VGtZtgMgGJVvJHlE0hXSVAW 6BP6HSxqqb5j1EPvSLH+tqOKYdS8FyD/OCTENpvzjTrfbM43VBQAlWKD0bhcmbFB7TrFtzV4Gj+c kLfwZSru1Pwc1eGjQX9wpA69zDag872zeu64y18AAAD//wMAUEsDBBQABgAIAAAAIQANJxFp3gAA AAoBAAAPAAAAZHJzL2Rvd25yZXYueG1sTI/LTsMwEEX3SPyDNUjsWqcPcAiZVKiID6BFYuvEbhxh j6PYedCvx6xgObpH954pD4uzbNJD6DwhbNYZME2NVx21CB/nt1UOLERJSlpPGuFbBzhUtzelLJSf 6V1Pp9iyVEKhkAgmxr7gPDRGOxnWvteUsosfnIzpHFquBjmncmf5NsseuZMdpQUje300uvk6jQ6h uY6v+bGrp/kqPkW9GPtwIYt4f7e8PAOLeol/MPzqJ3WoklPtR1KBWYS9yEVCEVYbsQOWiCex3QOr EcQuA16V/P8L1Q8AAAD//wMAUEsBAi0AFAAGAAgAAAAhALaDOJL+AAAA4QEAABMAAAAAAAAAAAAA AAAAAAAAAFtDb250ZW50X1R5cGVzXS54bWxQSwECLQAUAAYACAAAACEAOP0h/9YAAACUAQAACwAA AAAAAAAAAAAAAAAvAQAAX3JlbHMvLnJlbHNQSwECLQAUAAYACAAAACEA9IFk6bACAAC5BQAADgAA AAAAAAAAAAAAAAAuAgAAZHJzL2Uyb0RvYy54bWxQSwECLQAUAAYACAAAACEADScRad4AAAAKAQAA DwAAAAAAAAAAAAAAAAAKBQAAZHJzL2Rvd25yZXYueG1sUEsFBgAAAAAEAAQA8wAAABUGAAAAAA== " filled="f" stroked="f">
              <v:textbox inset=",7.2pt,,7.2pt">
                <w:txbxContent>
                  <w:p w:rsidR="00386595" w:rsidRPr="004C6CEF" w:rsidRDefault="004C6CEF" w:rsidP="00386595">
                    <w:pPr>
                      <w:jc w:val="right"/>
                      <w:rPr>
                        <w:rFonts w:asciiTheme="minorHAnsi" w:hAnsiTheme="minorHAnsi"/>
                        <w:b/>
                        <w:color w:val="0070C0"/>
                      </w:rPr>
                    </w:pP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Formulaire 18 – Lettre relative à la conclusion de l'enquête destinée au plaignant</w:t>
                    </w:r>
                  </w:p>
                </w:txbxContent>
              </v:textbox>
            </v:shape>
          </w:pict>
        </mc:Fallback>
      </mc:AlternateContent>
    </w:r>
    <w:r w:rsidRPr="007E1E79">
      <w:rPr>
        <w:noProof/>
        <w:color w:val="0070C0"/>
        <w:lang w:eastAsia="en-CA"/>
      </w:rPr>
      <w:drawing>
        <wp:inline distT="0" distB="0" distL="0" distR="0" wp14:anchorId="7928D3FB" wp14:editId="2E5943CA">
          <wp:extent cx="584200" cy="584200"/>
          <wp:effectExtent l="0" t="0" r="0" b="0"/>
          <wp:docPr id="3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color w:val="FF0000"/>
      </w:rPr>
      <w:tab/>
    </w:r>
    <w:r w:rsidRPr="007E1E79">
      <w:rPr>
        <w:rFonts w:asciiTheme="minorHAnsi" w:hAnsiTheme="minorHAnsi" w:cstheme="minorHAnsi"/>
        <w:b/>
        <w:color w:val="0070C0"/>
      </w:rPr>
      <w:t>[EN-TÊTE]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FD"/>
    <w:multiLevelType w:val="singleLevel"/>
    <w:tmpl w:val="744AD196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o" w:val="TBD"/>
    <w:docVar w:name="PaperType" w:val="plain"/>
    <w:docVar w:name="PreOverlayPaperType" w:val="letterhead"/>
  </w:docVars>
  <w:rsids>
    <w:rsidRoot w:val="005520AD"/>
    <w:rsid w:val="00013F54"/>
    <w:rsid w:val="000261C4"/>
    <w:rsid w:val="000263C3"/>
    <w:rsid w:val="000276E8"/>
    <w:rsid w:val="000510D2"/>
    <w:rsid w:val="00053DA5"/>
    <w:rsid w:val="00064645"/>
    <w:rsid w:val="000709D4"/>
    <w:rsid w:val="00075658"/>
    <w:rsid w:val="00081F61"/>
    <w:rsid w:val="000B232B"/>
    <w:rsid w:val="000B5BE0"/>
    <w:rsid w:val="000B730D"/>
    <w:rsid w:val="000B7AB6"/>
    <w:rsid w:val="000C21AA"/>
    <w:rsid w:val="000D19E6"/>
    <w:rsid w:val="000D6CAE"/>
    <w:rsid w:val="000E28B9"/>
    <w:rsid w:val="000E32FE"/>
    <w:rsid w:val="000F189C"/>
    <w:rsid w:val="000F5C67"/>
    <w:rsid w:val="000F6A66"/>
    <w:rsid w:val="00116FB5"/>
    <w:rsid w:val="001363A5"/>
    <w:rsid w:val="00136F88"/>
    <w:rsid w:val="00146CC3"/>
    <w:rsid w:val="00147BAB"/>
    <w:rsid w:val="00153626"/>
    <w:rsid w:val="001541E4"/>
    <w:rsid w:val="00154E29"/>
    <w:rsid w:val="00161886"/>
    <w:rsid w:val="0016462A"/>
    <w:rsid w:val="00166D11"/>
    <w:rsid w:val="0018042A"/>
    <w:rsid w:val="001806D7"/>
    <w:rsid w:val="001A29EE"/>
    <w:rsid w:val="001B4954"/>
    <w:rsid w:val="001B6D1C"/>
    <w:rsid w:val="001D0B35"/>
    <w:rsid w:val="001E07EA"/>
    <w:rsid w:val="001E63CD"/>
    <w:rsid w:val="001F05B0"/>
    <w:rsid w:val="001F3B26"/>
    <w:rsid w:val="001F7C85"/>
    <w:rsid w:val="001F7CC5"/>
    <w:rsid w:val="00207186"/>
    <w:rsid w:val="00212658"/>
    <w:rsid w:val="00215E51"/>
    <w:rsid w:val="00215E8A"/>
    <w:rsid w:val="00225AF7"/>
    <w:rsid w:val="00231314"/>
    <w:rsid w:val="00247F92"/>
    <w:rsid w:val="00276BD9"/>
    <w:rsid w:val="00293BB5"/>
    <w:rsid w:val="002A2D5F"/>
    <w:rsid w:val="002A425F"/>
    <w:rsid w:val="002A7555"/>
    <w:rsid w:val="002B26E4"/>
    <w:rsid w:val="002B6B76"/>
    <w:rsid w:val="002B6E48"/>
    <w:rsid w:val="002C43BB"/>
    <w:rsid w:val="002D3842"/>
    <w:rsid w:val="002D69AF"/>
    <w:rsid w:val="002F5790"/>
    <w:rsid w:val="002F5CD0"/>
    <w:rsid w:val="003142D0"/>
    <w:rsid w:val="00323A96"/>
    <w:rsid w:val="00324B25"/>
    <w:rsid w:val="003555EA"/>
    <w:rsid w:val="003561FC"/>
    <w:rsid w:val="00356CF0"/>
    <w:rsid w:val="00360DC2"/>
    <w:rsid w:val="0036396B"/>
    <w:rsid w:val="00365626"/>
    <w:rsid w:val="00366FA1"/>
    <w:rsid w:val="00367893"/>
    <w:rsid w:val="00386595"/>
    <w:rsid w:val="003953C7"/>
    <w:rsid w:val="0039798D"/>
    <w:rsid w:val="003A2572"/>
    <w:rsid w:val="003A3E62"/>
    <w:rsid w:val="003A4EA4"/>
    <w:rsid w:val="003A658C"/>
    <w:rsid w:val="003B6ECA"/>
    <w:rsid w:val="003C64AE"/>
    <w:rsid w:val="003C76D8"/>
    <w:rsid w:val="003D3279"/>
    <w:rsid w:val="003E0C12"/>
    <w:rsid w:val="003E4346"/>
    <w:rsid w:val="003E6E95"/>
    <w:rsid w:val="003F2138"/>
    <w:rsid w:val="003F69A5"/>
    <w:rsid w:val="00403404"/>
    <w:rsid w:val="004057A8"/>
    <w:rsid w:val="0040671E"/>
    <w:rsid w:val="00407BE0"/>
    <w:rsid w:val="0041296B"/>
    <w:rsid w:val="00420F8A"/>
    <w:rsid w:val="00424333"/>
    <w:rsid w:val="004257AD"/>
    <w:rsid w:val="00425F7A"/>
    <w:rsid w:val="00430970"/>
    <w:rsid w:val="004318DE"/>
    <w:rsid w:val="00443535"/>
    <w:rsid w:val="00444DC8"/>
    <w:rsid w:val="00451727"/>
    <w:rsid w:val="00456868"/>
    <w:rsid w:val="00457579"/>
    <w:rsid w:val="0046420C"/>
    <w:rsid w:val="0046483B"/>
    <w:rsid w:val="004672C8"/>
    <w:rsid w:val="00482138"/>
    <w:rsid w:val="0049011A"/>
    <w:rsid w:val="00490A80"/>
    <w:rsid w:val="00491E94"/>
    <w:rsid w:val="004A0057"/>
    <w:rsid w:val="004A60B3"/>
    <w:rsid w:val="004C5314"/>
    <w:rsid w:val="004C6786"/>
    <w:rsid w:val="004C6CEF"/>
    <w:rsid w:val="004D1B86"/>
    <w:rsid w:val="004D6A08"/>
    <w:rsid w:val="004D72EF"/>
    <w:rsid w:val="004F20C6"/>
    <w:rsid w:val="00515B95"/>
    <w:rsid w:val="00517E3F"/>
    <w:rsid w:val="00524E33"/>
    <w:rsid w:val="00533995"/>
    <w:rsid w:val="00537FF4"/>
    <w:rsid w:val="00540CA0"/>
    <w:rsid w:val="005520AD"/>
    <w:rsid w:val="0056506A"/>
    <w:rsid w:val="00567842"/>
    <w:rsid w:val="00567CFC"/>
    <w:rsid w:val="0059163B"/>
    <w:rsid w:val="00597247"/>
    <w:rsid w:val="005A194E"/>
    <w:rsid w:val="005B113B"/>
    <w:rsid w:val="005B448D"/>
    <w:rsid w:val="005B6D4B"/>
    <w:rsid w:val="005C1E19"/>
    <w:rsid w:val="005E0DD8"/>
    <w:rsid w:val="005E1BBA"/>
    <w:rsid w:val="005F2E9B"/>
    <w:rsid w:val="0060276B"/>
    <w:rsid w:val="0060511E"/>
    <w:rsid w:val="00607F29"/>
    <w:rsid w:val="0061253A"/>
    <w:rsid w:val="0061307C"/>
    <w:rsid w:val="00622F9E"/>
    <w:rsid w:val="006234B9"/>
    <w:rsid w:val="00633D59"/>
    <w:rsid w:val="0063689A"/>
    <w:rsid w:val="00637A97"/>
    <w:rsid w:val="006444A4"/>
    <w:rsid w:val="006444F4"/>
    <w:rsid w:val="00646456"/>
    <w:rsid w:val="006520AF"/>
    <w:rsid w:val="0067111F"/>
    <w:rsid w:val="00672224"/>
    <w:rsid w:val="00695680"/>
    <w:rsid w:val="006B5DE5"/>
    <w:rsid w:val="006B63DD"/>
    <w:rsid w:val="006B761D"/>
    <w:rsid w:val="006C6905"/>
    <w:rsid w:val="006D2AEC"/>
    <w:rsid w:val="006D7630"/>
    <w:rsid w:val="006E19A0"/>
    <w:rsid w:val="006E3B02"/>
    <w:rsid w:val="007020A3"/>
    <w:rsid w:val="007409FF"/>
    <w:rsid w:val="0074349D"/>
    <w:rsid w:val="00773DAE"/>
    <w:rsid w:val="00775522"/>
    <w:rsid w:val="007854F5"/>
    <w:rsid w:val="0078786A"/>
    <w:rsid w:val="00796F23"/>
    <w:rsid w:val="007970BC"/>
    <w:rsid w:val="00797A59"/>
    <w:rsid w:val="007A3089"/>
    <w:rsid w:val="007A344E"/>
    <w:rsid w:val="007A476F"/>
    <w:rsid w:val="007A49D2"/>
    <w:rsid w:val="007A68A2"/>
    <w:rsid w:val="007B1C08"/>
    <w:rsid w:val="007B4CCB"/>
    <w:rsid w:val="007C2700"/>
    <w:rsid w:val="007C3D9E"/>
    <w:rsid w:val="007C5630"/>
    <w:rsid w:val="007D0E60"/>
    <w:rsid w:val="007D2D24"/>
    <w:rsid w:val="007D3E42"/>
    <w:rsid w:val="007D4A5E"/>
    <w:rsid w:val="007D5CF8"/>
    <w:rsid w:val="007D7AE4"/>
    <w:rsid w:val="007E1CDC"/>
    <w:rsid w:val="007E1E79"/>
    <w:rsid w:val="007F7878"/>
    <w:rsid w:val="008003C3"/>
    <w:rsid w:val="0081176E"/>
    <w:rsid w:val="00814A2F"/>
    <w:rsid w:val="008237C6"/>
    <w:rsid w:val="00823D66"/>
    <w:rsid w:val="008356B9"/>
    <w:rsid w:val="00841319"/>
    <w:rsid w:val="0085073A"/>
    <w:rsid w:val="0085198B"/>
    <w:rsid w:val="008608E9"/>
    <w:rsid w:val="008621EB"/>
    <w:rsid w:val="0086305A"/>
    <w:rsid w:val="00873870"/>
    <w:rsid w:val="00873A36"/>
    <w:rsid w:val="008820ED"/>
    <w:rsid w:val="008916E6"/>
    <w:rsid w:val="008A7D2E"/>
    <w:rsid w:val="008D0A92"/>
    <w:rsid w:val="008D3C7C"/>
    <w:rsid w:val="008D5775"/>
    <w:rsid w:val="008F04B8"/>
    <w:rsid w:val="0091645B"/>
    <w:rsid w:val="00916EAB"/>
    <w:rsid w:val="009364E1"/>
    <w:rsid w:val="00937945"/>
    <w:rsid w:val="00946C6B"/>
    <w:rsid w:val="00947945"/>
    <w:rsid w:val="00954435"/>
    <w:rsid w:val="00965169"/>
    <w:rsid w:val="00975087"/>
    <w:rsid w:val="00975C70"/>
    <w:rsid w:val="00981714"/>
    <w:rsid w:val="009879B6"/>
    <w:rsid w:val="009917BD"/>
    <w:rsid w:val="009933D8"/>
    <w:rsid w:val="009A0980"/>
    <w:rsid w:val="009A5712"/>
    <w:rsid w:val="009B03FF"/>
    <w:rsid w:val="009B6677"/>
    <w:rsid w:val="009C75F8"/>
    <w:rsid w:val="009E6CCE"/>
    <w:rsid w:val="009F2E43"/>
    <w:rsid w:val="009F3A5E"/>
    <w:rsid w:val="009F61BD"/>
    <w:rsid w:val="00A00895"/>
    <w:rsid w:val="00A06FB6"/>
    <w:rsid w:val="00A10B29"/>
    <w:rsid w:val="00A10F9A"/>
    <w:rsid w:val="00A16D62"/>
    <w:rsid w:val="00A22E2A"/>
    <w:rsid w:val="00A2576A"/>
    <w:rsid w:val="00A4221B"/>
    <w:rsid w:val="00A5457F"/>
    <w:rsid w:val="00A60B32"/>
    <w:rsid w:val="00A655EC"/>
    <w:rsid w:val="00A71766"/>
    <w:rsid w:val="00A7206A"/>
    <w:rsid w:val="00A73F14"/>
    <w:rsid w:val="00A8287B"/>
    <w:rsid w:val="00A853C1"/>
    <w:rsid w:val="00A901AC"/>
    <w:rsid w:val="00A97670"/>
    <w:rsid w:val="00AA0BD6"/>
    <w:rsid w:val="00AA3337"/>
    <w:rsid w:val="00AA62A3"/>
    <w:rsid w:val="00AB1355"/>
    <w:rsid w:val="00AC2C03"/>
    <w:rsid w:val="00AC5A9E"/>
    <w:rsid w:val="00AC62BD"/>
    <w:rsid w:val="00AD2A2F"/>
    <w:rsid w:val="00AD2CD0"/>
    <w:rsid w:val="00AE3233"/>
    <w:rsid w:val="00AE5B01"/>
    <w:rsid w:val="00AE6683"/>
    <w:rsid w:val="00AF55A1"/>
    <w:rsid w:val="00B0289A"/>
    <w:rsid w:val="00B03607"/>
    <w:rsid w:val="00B10BB0"/>
    <w:rsid w:val="00B14C19"/>
    <w:rsid w:val="00B235D0"/>
    <w:rsid w:val="00B24B62"/>
    <w:rsid w:val="00B32066"/>
    <w:rsid w:val="00B34F2A"/>
    <w:rsid w:val="00B362BC"/>
    <w:rsid w:val="00B4476B"/>
    <w:rsid w:val="00B47C5D"/>
    <w:rsid w:val="00B5029C"/>
    <w:rsid w:val="00B52D84"/>
    <w:rsid w:val="00B6114E"/>
    <w:rsid w:val="00B61A82"/>
    <w:rsid w:val="00B62013"/>
    <w:rsid w:val="00B63A50"/>
    <w:rsid w:val="00B740B7"/>
    <w:rsid w:val="00B83CF5"/>
    <w:rsid w:val="00B8543B"/>
    <w:rsid w:val="00B977E4"/>
    <w:rsid w:val="00BA4741"/>
    <w:rsid w:val="00BA5770"/>
    <w:rsid w:val="00BA5FDF"/>
    <w:rsid w:val="00BB670D"/>
    <w:rsid w:val="00BC1B76"/>
    <w:rsid w:val="00BD480D"/>
    <w:rsid w:val="00BE3369"/>
    <w:rsid w:val="00BE4D73"/>
    <w:rsid w:val="00BE660B"/>
    <w:rsid w:val="00C05147"/>
    <w:rsid w:val="00C10291"/>
    <w:rsid w:val="00C21970"/>
    <w:rsid w:val="00C43BB0"/>
    <w:rsid w:val="00C46FB5"/>
    <w:rsid w:val="00C5582D"/>
    <w:rsid w:val="00C56820"/>
    <w:rsid w:val="00C6381C"/>
    <w:rsid w:val="00C67116"/>
    <w:rsid w:val="00C7669E"/>
    <w:rsid w:val="00C93715"/>
    <w:rsid w:val="00C962C1"/>
    <w:rsid w:val="00CA0862"/>
    <w:rsid w:val="00CA4F1E"/>
    <w:rsid w:val="00CA5357"/>
    <w:rsid w:val="00CC1322"/>
    <w:rsid w:val="00CD011D"/>
    <w:rsid w:val="00CD3573"/>
    <w:rsid w:val="00CD74AB"/>
    <w:rsid w:val="00CE7923"/>
    <w:rsid w:val="00D0236B"/>
    <w:rsid w:val="00D0335F"/>
    <w:rsid w:val="00D04693"/>
    <w:rsid w:val="00D135D0"/>
    <w:rsid w:val="00D141BF"/>
    <w:rsid w:val="00D15B2F"/>
    <w:rsid w:val="00D31DF9"/>
    <w:rsid w:val="00D332BE"/>
    <w:rsid w:val="00D34C94"/>
    <w:rsid w:val="00D40ED9"/>
    <w:rsid w:val="00D41457"/>
    <w:rsid w:val="00D42297"/>
    <w:rsid w:val="00D46721"/>
    <w:rsid w:val="00D47311"/>
    <w:rsid w:val="00D6250A"/>
    <w:rsid w:val="00D7797E"/>
    <w:rsid w:val="00D80AB4"/>
    <w:rsid w:val="00D82DD4"/>
    <w:rsid w:val="00D83CDD"/>
    <w:rsid w:val="00D8498C"/>
    <w:rsid w:val="00D93A21"/>
    <w:rsid w:val="00D94423"/>
    <w:rsid w:val="00DB2939"/>
    <w:rsid w:val="00DB551D"/>
    <w:rsid w:val="00DC01D7"/>
    <w:rsid w:val="00DC2614"/>
    <w:rsid w:val="00DD3EF9"/>
    <w:rsid w:val="00DF2EEE"/>
    <w:rsid w:val="00DF61D9"/>
    <w:rsid w:val="00DF6AC2"/>
    <w:rsid w:val="00DF6CB5"/>
    <w:rsid w:val="00E008F4"/>
    <w:rsid w:val="00E039F3"/>
    <w:rsid w:val="00E10E6D"/>
    <w:rsid w:val="00E13BF0"/>
    <w:rsid w:val="00E22BF4"/>
    <w:rsid w:val="00E30249"/>
    <w:rsid w:val="00E35199"/>
    <w:rsid w:val="00E451DB"/>
    <w:rsid w:val="00E45D35"/>
    <w:rsid w:val="00E472F0"/>
    <w:rsid w:val="00E51DF3"/>
    <w:rsid w:val="00E6662E"/>
    <w:rsid w:val="00E701FE"/>
    <w:rsid w:val="00E73293"/>
    <w:rsid w:val="00E8198F"/>
    <w:rsid w:val="00E84409"/>
    <w:rsid w:val="00E85755"/>
    <w:rsid w:val="00E93CE0"/>
    <w:rsid w:val="00EA5A08"/>
    <w:rsid w:val="00EB7E17"/>
    <w:rsid w:val="00EC10DB"/>
    <w:rsid w:val="00EC17E1"/>
    <w:rsid w:val="00EC17F2"/>
    <w:rsid w:val="00ED34F3"/>
    <w:rsid w:val="00ED5535"/>
    <w:rsid w:val="00EF4BC5"/>
    <w:rsid w:val="00F14458"/>
    <w:rsid w:val="00F2016C"/>
    <w:rsid w:val="00F2650E"/>
    <w:rsid w:val="00F34CCB"/>
    <w:rsid w:val="00F365CD"/>
    <w:rsid w:val="00F446CB"/>
    <w:rsid w:val="00F44DE4"/>
    <w:rsid w:val="00F462D2"/>
    <w:rsid w:val="00F51025"/>
    <w:rsid w:val="00F63EA5"/>
    <w:rsid w:val="00F77A9B"/>
    <w:rsid w:val="00F83150"/>
    <w:rsid w:val="00F83F6E"/>
    <w:rsid w:val="00F8459F"/>
    <w:rsid w:val="00F84B8C"/>
    <w:rsid w:val="00F86F01"/>
    <w:rsid w:val="00FA746E"/>
    <w:rsid w:val="00FC13E4"/>
    <w:rsid w:val="00FC2132"/>
    <w:rsid w:val="00FC3EE9"/>
    <w:rsid w:val="00FC76C0"/>
    <w:rsid w:val="00FD3936"/>
    <w:rsid w:val="00FE0603"/>
    <w:rsid w:val="00FE404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4A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20B5-385C-4850-959F-33EEC76D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Torkin Manes LLP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Annalise Beube</dc:creator>
  <dc:description>v1.03</dc:description>
  <cp:lastModifiedBy>user1</cp:lastModifiedBy>
  <cp:revision>4</cp:revision>
  <dcterms:created xsi:type="dcterms:W3CDTF">2018-02-23T20:53:00Z</dcterms:created>
  <dcterms:modified xsi:type="dcterms:W3CDTF">2018-03-16T17:32:00Z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38164.0001/10785502_.1</vt:lpwstr>
  </property>
  <property fmtid="{D5CDD505-2E9C-101B-9397-08002B2CF9AE}" pid="4" name="WS_TRACKING_ID">
    <vt:lpwstr>0f26932e-ebb0-45d8-bba9-4e85502bb97c</vt:lpwstr>
  </property>
</Properties>
</file>